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5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4"/>
        <w:gridCol w:w="2249"/>
        <w:gridCol w:w="1701"/>
        <w:gridCol w:w="2866"/>
      </w:tblGrid>
      <w:tr w:rsidR="00D54AD6" w:rsidRPr="00CD447B" w14:paraId="63348C0D" w14:textId="77777777" w:rsidTr="00D54AD6">
        <w:trPr>
          <w:trHeight w:val="317"/>
        </w:trPr>
        <w:tc>
          <w:tcPr>
            <w:tcW w:w="6494" w:type="dxa"/>
            <w:gridSpan w:val="3"/>
            <w:shd w:val="clear" w:color="auto" w:fill="auto"/>
            <w:vAlign w:val="center"/>
          </w:tcPr>
          <w:p w14:paraId="69CAD8E1" w14:textId="77777777" w:rsidR="00D54AD6" w:rsidRPr="0045575F" w:rsidRDefault="00D54AD6" w:rsidP="00D54AD6">
            <w:pPr>
              <w:pStyle w:val="berschrift1"/>
              <w:framePr w:hSpace="0" w:wrap="auto" w:vAnchor="margin" w:xAlign="left" w:yAlign="inline"/>
              <w:rPr>
                <w:b/>
              </w:rPr>
            </w:pPr>
            <w:r w:rsidRPr="00A86EF3">
              <w:rPr>
                <w:b/>
                <w:sz w:val="28"/>
              </w:rPr>
              <w:t>QUITTUNG</w:t>
            </w:r>
          </w:p>
        </w:tc>
        <w:tc>
          <w:tcPr>
            <w:tcW w:w="2866" w:type="dxa"/>
            <w:shd w:val="clear" w:color="DBE5F1" w:fill="F2F2F2"/>
            <w:vAlign w:val="center"/>
          </w:tcPr>
          <w:p w14:paraId="25EF2A3F" w14:textId="291E62C8" w:rsidR="00D54AD6" w:rsidRPr="00837D0A" w:rsidRDefault="00D54AD6" w:rsidP="00D54AD6">
            <w:pPr>
              <w:rPr>
                <w:rFonts w:ascii="Arial" w:hAnsi="Arial" w:cs="Arial"/>
              </w:rPr>
            </w:pPr>
            <w:r w:rsidRPr="00CD447B">
              <w:t xml:space="preserve">Quittung Nr.:  </w:t>
            </w:r>
          </w:p>
        </w:tc>
      </w:tr>
      <w:tr w:rsidR="00D54AD6" w:rsidRPr="00CD447B" w14:paraId="2E808B1D" w14:textId="77777777" w:rsidTr="00D54AD6">
        <w:trPr>
          <w:trHeight w:val="1604"/>
        </w:trPr>
        <w:tc>
          <w:tcPr>
            <w:tcW w:w="4793" w:type="dxa"/>
            <w:gridSpan w:val="2"/>
          </w:tcPr>
          <w:p w14:paraId="71EDAE67" w14:textId="77777777" w:rsidR="00D54AD6" w:rsidRP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  <w:r w:rsidRPr="000E072C">
              <w:t>Bezahlt von:</w:t>
            </w:r>
          </w:p>
          <w:p w14:paraId="4648A3E6" w14:textId="77777777" w:rsid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AA10B" w14:textId="77777777" w:rsid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E4C50" w14:textId="77777777" w:rsid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47968" w14:textId="77777777" w:rsidR="00D54AD6" w:rsidRP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7" w:type="dxa"/>
            <w:gridSpan w:val="2"/>
          </w:tcPr>
          <w:p w14:paraId="6B72763A" w14:textId="3F9DF7FB" w:rsidR="00D54AD6" w:rsidRP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  <w:r w:rsidRPr="000E072C">
              <w:t>Bezahlt an:</w:t>
            </w:r>
            <w:r>
              <w:t xml:space="preserve"> </w:t>
            </w:r>
          </w:p>
          <w:p w14:paraId="212E7B0B" w14:textId="77777777" w:rsid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883DD" w14:textId="77777777" w:rsidR="00D54AD6" w:rsidRP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ED413" w14:textId="77777777" w:rsidR="00D54AD6" w:rsidRP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CEF89" w14:textId="77777777" w:rsidR="00D54AD6" w:rsidRP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2EA3A" w14:textId="77777777" w:rsidR="00D54AD6" w:rsidRPr="000E072C" w:rsidRDefault="00D54AD6" w:rsidP="00D54AD6"/>
        </w:tc>
      </w:tr>
      <w:tr w:rsidR="00D54AD6" w:rsidRPr="00CD447B" w14:paraId="6DA97F48" w14:textId="77777777" w:rsidTr="00D54AD6">
        <w:trPr>
          <w:trHeight w:val="345"/>
        </w:trPr>
        <w:tc>
          <w:tcPr>
            <w:tcW w:w="6494" w:type="dxa"/>
            <w:gridSpan w:val="3"/>
            <w:shd w:val="clear" w:color="auto" w:fill="auto"/>
            <w:vAlign w:val="center"/>
          </w:tcPr>
          <w:p w14:paraId="14659B6C" w14:textId="77777777" w:rsidR="00D54AD6" w:rsidRPr="000E072C" w:rsidRDefault="00D54AD6" w:rsidP="00D54AD6">
            <w:pPr>
              <w:pStyle w:val="berschrift1"/>
              <w:framePr w:hSpace="0" w:wrap="auto" w:vAnchor="margin" w:xAlign="left" w:yAlign="inline"/>
            </w:pPr>
            <w:r w:rsidRPr="000E072C">
              <w:t>Beschreibung / Gegenstand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19084771" w14:textId="77777777" w:rsidR="00D54AD6" w:rsidRPr="000E072C" w:rsidRDefault="00D54AD6" w:rsidP="00D54AD6">
            <w:pPr>
              <w:pStyle w:val="berschrift1"/>
              <w:framePr w:hSpace="0" w:wrap="auto" w:vAnchor="margin" w:xAlign="left" w:yAlign="inline"/>
            </w:pPr>
            <w:r>
              <w:t>Beträge</w:t>
            </w:r>
          </w:p>
        </w:tc>
      </w:tr>
      <w:tr w:rsidR="00D54AD6" w:rsidRPr="00CD447B" w14:paraId="0045D742" w14:textId="77777777" w:rsidTr="00D54AD6">
        <w:trPr>
          <w:trHeight w:val="720"/>
        </w:trPr>
        <w:tc>
          <w:tcPr>
            <w:tcW w:w="4793" w:type="dxa"/>
            <w:gridSpan w:val="2"/>
            <w:vMerge w:val="restart"/>
          </w:tcPr>
          <w:p w14:paraId="33A006B9" w14:textId="77777777" w:rsidR="00482897" w:rsidRPr="00482897" w:rsidRDefault="00482897" w:rsidP="00D54AD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A84E711" w14:textId="5A58F2DD" w:rsidR="00482897" w:rsidRPr="00482897" w:rsidRDefault="00482897" w:rsidP="00D54AD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A13F07" w14:textId="77777777" w:rsidR="00D54AD6" w:rsidRPr="000E072C" w:rsidRDefault="00D54AD6" w:rsidP="00D54AD6">
            <w:pPr>
              <w:jc w:val="right"/>
            </w:pPr>
            <w:r>
              <w:t>Verkaufspreis:</w:t>
            </w:r>
          </w:p>
        </w:tc>
        <w:tc>
          <w:tcPr>
            <w:tcW w:w="2866" w:type="dxa"/>
            <w:vAlign w:val="center"/>
          </w:tcPr>
          <w:p w14:paraId="7FFBF729" w14:textId="22A29577" w:rsidR="00D54AD6" w:rsidRP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AD6" w:rsidRPr="00CD447B" w14:paraId="557A8BFD" w14:textId="77777777" w:rsidTr="00D54AD6">
        <w:trPr>
          <w:trHeight w:val="696"/>
        </w:trPr>
        <w:tc>
          <w:tcPr>
            <w:tcW w:w="4793" w:type="dxa"/>
            <w:gridSpan w:val="2"/>
            <w:vMerge/>
            <w:vAlign w:val="center"/>
          </w:tcPr>
          <w:p w14:paraId="125FC018" w14:textId="77777777" w:rsidR="00D54AD6" w:rsidRPr="000E072C" w:rsidRDefault="00D54AD6" w:rsidP="00D54AD6"/>
        </w:tc>
        <w:tc>
          <w:tcPr>
            <w:tcW w:w="1701" w:type="dxa"/>
            <w:vAlign w:val="center"/>
          </w:tcPr>
          <w:p w14:paraId="7E590646" w14:textId="7E1665A7" w:rsidR="00D54AD6" w:rsidRPr="000E072C" w:rsidRDefault="00D54AD6" w:rsidP="00D54AD6">
            <w:pPr>
              <w:pStyle w:val="berschrift2"/>
              <w:framePr w:hSpace="0" w:wrap="auto" w:vAnchor="margin" w:hAnchor="text" w:xAlign="left" w:yAlign="inline"/>
            </w:pPr>
            <w:r>
              <w:t xml:space="preserve">Betrag </w:t>
            </w:r>
            <w:proofErr w:type="spellStart"/>
            <w:r w:rsidRPr="000E072C">
              <w:t>MwS</w:t>
            </w:r>
            <w:r>
              <w:t>t</w:t>
            </w:r>
            <w:proofErr w:type="spellEnd"/>
            <w:r>
              <w:t xml:space="preserve"> (7.7%)</w:t>
            </w:r>
            <w:r w:rsidRPr="000E072C">
              <w:t>.</w:t>
            </w:r>
          </w:p>
        </w:tc>
        <w:tc>
          <w:tcPr>
            <w:tcW w:w="2866" w:type="dxa"/>
            <w:vAlign w:val="center"/>
          </w:tcPr>
          <w:p w14:paraId="3852A46C" w14:textId="65225360" w:rsidR="00D54AD6" w:rsidRP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AD6" w:rsidRPr="00CD447B" w14:paraId="4B416014" w14:textId="77777777" w:rsidTr="00D54AD6">
        <w:trPr>
          <w:trHeight w:val="634"/>
        </w:trPr>
        <w:tc>
          <w:tcPr>
            <w:tcW w:w="4793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14:paraId="5959510F" w14:textId="77777777" w:rsidR="00D54AD6" w:rsidRPr="000E072C" w:rsidRDefault="00D54AD6" w:rsidP="00D54AD6"/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528798B8" w14:textId="77777777" w:rsidR="00D54AD6" w:rsidRPr="000E072C" w:rsidRDefault="00D54AD6" w:rsidP="00D54AD6">
            <w:pPr>
              <w:pStyle w:val="berschrift2"/>
              <w:framePr w:hSpace="0" w:wrap="auto" w:vAnchor="margin" w:hAnchor="text" w:xAlign="left" w:yAlign="inline"/>
            </w:pPr>
            <w:r>
              <w:t>Total:</w:t>
            </w:r>
          </w:p>
        </w:tc>
        <w:tc>
          <w:tcPr>
            <w:tcW w:w="2866" w:type="dxa"/>
            <w:tcBorders>
              <w:bottom w:val="single" w:sz="6" w:space="0" w:color="000000"/>
            </w:tcBorders>
            <w:vAlign w:val="center"/>
          </w:tcPr>
          <w:p w14:paraId="36FAB6BE" w14:textId="70E5855B" w:rsidR="00D54AD6" w:rsidRP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AD6" w:rsidRPr="00CD447B" w14:paraId="2B4574E7" w14:textId="77777777" w:rsidTr="00D54AD6">
        <w:trPr>
          <w:trHeight w:val="642"/>
        </w:trPr>
        <w:tc>
          <w:tcPr>
            <w:tcW w:w="2544" w:type="dxa"/>
            <w:shd w:val="clear" w:color="DBE5F1" w:fill="F2F2F2"/>
          </w:tcPr>
          <w:p w14:paraId="260FBCEE" w14:textId="77777777" w:rsidR="00D54AD6" w:rsidRDefault="00D54AD6" w:rsidP="00D54AD6">
            <w:r w:rsidRPr="00CD447B">
              <w:t>Datum:</w:t>
            </w:r>
            <w:r>
              <w:t xml:space="preserve"> </w:t>
            </w:r>
          </w:p>
          <w:p w14:paraId="44CFABE3" w14:textId="77777777" w:rsidR="00D54AD6" w:rsidRP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right w:val="single" w:sz="4" w:space="0" w:color="auto"/>
            </w:tcBorders>
            <w:shd w:val="clear" w:color="DBE5F1" w:fill="F2F2F2"/>
          </w:tcPr>
          <w:p w14:paraId="6E01EA7F" w14:textId="77777777" w:rsid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Unterschrift </w:t>
            </w:r>
            <w:r w:rsidRPr="00CD447B">
              <w:t>Empfänger:</w:t>
            </w:r>
            <w:r>
              <w:t xml:space="preserve"> </w:t>
            </w:r>
            <w:r w:rsidRPr="00D54A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8DEB78" w14:textId="77777777" w:rsidR="00D54AD6" w:rsidRP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DBE5F1" w:fill="F2F2F2"/>
          </w:tcPr>
          <w:p w14:paraId="118F32A3" w14:textId="77777777" w:rsid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MwSt. Nummer:  </w:t>
            </w:r>
          </w:p>
          <w:p w14:paraId="3D965B1A" w14:textId="77777777" w:rsid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1BDA6" w14:textId="77777777" w:rsidR="00D54AD6" w:rsidRPr="00D54AD6" w:rsidRDefault="00D54AD6" w:rsidP="00D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261FD" w14:textId="77777777" w:rsidR="00D54AD6" w:rsidRDefault="00D54AD6">
      <w:pPr>
        <w:pStyle w:val="Spacer"/>
      </w:pPr>
    </w:p>
    <w:p w14:paraId="656FC0CE" w14:textId="77777777" w:rsidR="00D54AD6" w:rsidRDefault="00D54AD6">
      <w:pPr>
        <w:pStyle w:val="Spacer"/>
      </w:pPr>
    </w:p>
    <w:p w14:paraId="1DC07F8C" w14:textId="77777777" w:rsidR="00D54AD6" w:rsidRDefault="00D54AD6">
      <w:pPr>
        <w:pStyle w:val="Spacer"/>
      </w:pPr>
    </w:p>
    <w:p w14:paraId="21FA0401" w14:textId="77777777" w:rsidR="00D54AD6" w:rsidRDefault="00D54AD6">
      <w:pPr>
        <w:pStyle w:val="Spacer"/>
      </w:pPr>
    </w:p>
    <w:p w14:paraId="17152E59" w14:textId="77777777" w:rsidR="00D54AD6" w:rsidRDefault="00D54AD6">
      <w:pPr>
        <w:pStyle w:val="Spacer"/>
      </w:pPr>
    </w:p>
    <w:p w14:paraId="0C29C9A2" w14:textId="77777777" w:rsidR="00D54AD6" w:rsidRDefault="00D54AD6">
      <w:pPr>
        <w:pStyle w:val="Spacer"/>
      </w:pPr>
    </w:p>
    <w:p w14:paraId="527EC3B0" w14:textId="77777777" w:rsidR="00D54AD6" w:rsidRDefault="00D54AD6">
      <w:pPr>
        <w:pStyle w:val="Spacer"/>
      </w:pPr>
    </w:p>
    <w:p w14:paraId="12601319" w14:textId="77777777" w:rsidR="00D54AD6" w:rsidRDefault="00D54AD6">
      <w:pPr>
        <w:pStyle w:val="Spacer"/>
      </w:pPr>
    </w:p>
    <w:p w14:paraId="76198996" w14:textId="77777777" w:rsidR="00D54AD6" w:rsidRDefault="00D54AD6">
      <w:pPr>
        <w:pStyle w:val="Spacer"/>
      </w:pPr>
    </w:p>
    <w:p w14:paraId="01286E95" w14:textId="77777777" w:rsidR="00D54AD6" w:rsidRDefault="00D54AD6">
      <w:pPr>
        <w:pStyle w:val="Spacer"/>
      </w:pPr>
    </w:p>
    <w:sectPr w:rsidR="00D54AD6" w:rsidSect="00D54AD6">
      <w:pgSz w:w="11907" w:h="16839" w:code="9"/>
      <w:pgMar w:top="16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FC02" w14:textId="77777777" w:rsidR="001D430D" w:rsidRDefault="001D430D">
      <w:pPr>
        <w:spacing w:line="240" w:lineRule="auto"/>
      </w:pPr>
      <w:r>
        <w:separator/>
      </w:r>
    </w:p>
  </w:endnote>
  <w:endnote w:type="continuationSeparator" w:id="0">
    <w:p w14:paraId="1DD892A8" w14:textId="77777777" w:rsidR="001D430D" w:rsidRDefault="001D4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A7BA" w14:textId="77777777" w:rsidR="001D430D" w:rsidRDefault="001D430D">
      <w:pPr>
        <w:spacing w:line="240" w:lineRule="auto"/>
      </w:pPr>
      <w:r>
        <w:separator/>
      </w:r>
    </w:p>
  </w:footnote>
  <w:footnote w:type="continuationSeparator" w:id="0">
    <w:p w14:paraId="47E30922" w14:textId="77777777" w:rsidR="001D430D" w:rsidRDefault="001D43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7B"/>
    <w:rsid w:val="00076B32"/>
    <w:rsid w:val="000E072C"/>
    <w:rsid w:val="001B1B4A"/>
    <w:rsid w:val="001D430D"/>
    <w:rsid w:val="0045575F"/>
    <w:rsid w:val="00482897"/>
    <w:rsid w:val="00530A64"/>
    <w:rsid w:val="005A3CB4"/>
    <w:rsid w:val="005B6DDE"/>
    <w:rsid w:val="0064351F"/>
    <w:rsid w:val="00781E72"/>
    <w:rsid w:val="007C387B"/>
    <w:rsid w:val="00825707"/>
    <w:rsid w:val="00837D0A"/>
    <w:rsid w:val="00874817"/>
    <w:rsid w:val="00A86EF3"/>
    <w:rsid w:val="00A95235"/>
    <w:rsid w:val="00AB7651"/>
    <w:rsid w:val="00CD447B"/>
    <w:rsid w:val="00D54AD6"/>
    <w:rsid w:val="00DC4167"/>
    <w:rsid w:val="00E4666C"/>
    <w:rsid w:val="00EA3C07"/>
    <w:rsid w:val="00F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FBE051"/>
  <w15:chartTrackingRefBased/>
  <w15:docId w15:val="{3008FE6C-F80A-EF43-927E-D9E7042A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Gill Sans MT" w:hAnsi="Gill Sans MT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4" w:lineRule="auto"/>
    </w:pPr>
    <w:rPr>
      <w:rFonts w:eastAsia="Times New Roman"/>
      <w:color w:val="000000"/>
      <w:kern w:val="16"/>
      <w:sz w:val="18"/>
      <w:szCs w:val="18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pPr>
      <w:framePr w:hSpace="180" w:wrap="around" w:vAnchor="page" w:hAnchor="text" w:xAlign="center" w:y="1939"/>
      <w:outlineLvl w:val="0"/>
    </w:pPr>
    <w:rPr>
      <w:spacing w:val="2"/>
      <w:sz w:val="20"/>
      <w:szCs w:val="16"/>
    </w:rPr>
  </w:style>
  <w:style w:type="paragraph" w:styleId="berschrift2">
    <w:name w:val="heading 2"/>
    <w:basedOn w:val="RightAligned"/>
    <w:next w:val="Standard"/>
    <w:link w:val="berschrift2Zchn"/>
    <w:uiPriority w:val="9"/>
    <w:qFormat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Gill Sans MT" w:eastAsia="Times New Roman" w:hAnsi="Gill Sans MT" w:cs="Times New Roman"/>
      <w:color w:val="000000"/>
      <w:spacing w:val="2"/>
      <w:kern w:val="16"/>
      <w:sz w:val="20"/>
      <w:szCs w:val="16"/>
    </w:rPr>
  </w:style>
  <w:style w:type="paragraph" w:styleId="Datum">
    <w:name w:val="Date"/>
    <w:basedOn w:val="Standard"/>
    <w:next w:val="Standard"/>
    <w:link w:val="DatumZchn"/>
    <w:pPr>
      <w:framePr w:hSpace="180" w:wrap="around" w:vAnchor="page" w:hAnchor="text" w:xAlign="center" w:y="1939"/>
      <w:spacing w:before="320"/>
    </w:pPr>
  </w:style>
  <w:style w:type="character" w:customStyle="1" w:styleId="DatumZchn">
    <w:name w:val="Datum Zchn"/>
    <w:link w:val="Datum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Standard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Standard"/>
    <w:qFormat/>
    <w:rPr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eastAsia="Times New Roman" w:cs="Times New Roman"/>
      <w:color w:val="1F497D"/>
      <w:kern w:val="16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eastAsia="Times New Roman" w:cs="Times New Roman"/>
      <w:color w:val="1F497D"/>
      <w:kern w:val="16"/>
      <w:sz w:val="18"/>
      <w:szCs w:val="18"/>
    </w:rPr>
  </w:style>
  <w:style w:type="character" w:customStyle="1" w:styleId="MittleresRaster11">
    <w:name w:val="Mittleres Raster 11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Times New Roman" w:hAnsi="Tahoma" w:cs="Tahoma"/>
      <w:color w:val="000000"/>
      <w:kern w:val="16"/>
      <w:sz w:val="16"/>
      <w:szCs w:val="16"/>
    </w:rPr>
  </w:style>
  <w:style w:type="character" w:customStyle="1" w:styleId="berschrift2Zchn">
    <w:name w:val="Überschrift 2 Zchn"/>
    <w:link w:val="berschrift2"/>
    <w:uiPriority w:val="9"/>
    <w:rPr>
      <w:rFonts w:eastAsia="Times New Roman" w:cs="Times New Roman"/>
      <w:smallCaps/>
      <w:color w:val="000000"/>
      <w:spacing w:val="2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Macintosh%20HD:Users:michaelmuther:Desktop:TS10239126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7F0C-0360-4E56-8F06-0C2370C65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91F1F-6665-7C42-B452-D2876940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HD:Users:michaelmuther:Desktop:TS102391266.dotx</Template>
  <TotalTime>0</TotalTime>
  <Pages>1</Pages>
  <Words>26</Words>
  <Characters>188</Characters>
  <Application>Microsoft Office Word</Application>
  <DocSecurity>0</DocSecurity>
  <Lines>47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Quittungsvorlage</vt:lpstr>
    </vt:vector>
  </TitlesOfParts>
  <Manager/>
  <Company>https://briefvorlagen.ch</Company>
  <LinksUpToDate>false</LinksUpToDate>
  <CharactersWithSpaces>198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Quittungsvorlage</dc:title>
  <dc:subject>Quittungsvorlage</dc:subject>
  <dc:creator>https://briefvorlagen.ch</dc:creator>
  <cp:keywords>Quittung</cp:keywords>
  <dc:description>Quittungsvorlage</dc:description>
  <cp:lastModifiedBy>Michael Muther</cp:lastModifiedBy>
  <cp:revision>6</cp:revision>
  <cp:lastPrinted>2023-08-13T10:56:00Z</cp:lastPrinted>
  <dcterms:created xsi:type="dcterms:W3CDTF">2018-01-27T18:47:00Z</dcterms:created>
  <dcterms:modified xsi:type="dcterms:W3CDTF">2023-08-13T11:15:00Z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TC023912669991</vt:lpwstr>
  </property>
</Properties>
</file>